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BA54" w14:textId="77777777" w:rsidR="00B47CDA" w:rsidRDefault="00B47CDA" w:rsidP="002C347C">
      <w:pPr>
        <w:ind w:left="-142"/>
        <w:jc w:val="center"/>
        <w:rPr>
          <w:rFonts w:ascii="Times New Roman" w:hAnsi="Times New Roman"/>
          <w:b/>
          <w:sz w:val="32"/>
          <w:szCs w:val="32"/>
          <w:lang w:val="hu-HU"/>
        </w:rPr>
      </w:pPr>
    </w:p>
    <w:p w14:paraId="59587EAB" w14:textId="137ADB3F" w:rsidR="002C347C" w:rsidRPr="00461B0F" w:rsidRDefault="002C347C" w:rsidP="002C347C">
      <w:pPr>
        <w:ind w:left="-142"/>
        <w:jc w:val="center"/>
        <w:rPr>
          <w:rFonts w:ascii="Times New Roman" w:hAnsi="Times New Roman"/>
          <w:b/>
          <w:sz w:val="32"/>
          <w:szCs w:val="32"/>
          <w:lang w:val="hu-HU"/>
        </w:rPr>
      </w:pPr>
      <w:bookmarkStart w:id="0" w:name="_GoBack"/>
      <w:bookmarkEnd w:id="0"/>
      <w:r w:rsidRPr="00461B0F">
        <w:rPr>
          <w:rFonts w:ascii="Times New Roman" w:hAnsi="Times New Roman"/>
          <w:b/>
          <w:sz w:val="32"/>
          <w:szCs w:val="32"/>
          <w:lang w:val="hu-HU"/>
        </w:rPr>
        <w:t>CERERE</w:t>
      </w:r>
    </w:p>
    <w:p w14:paraId="33005CCF" w14:textId="77777777" w:rsidR="002C347C" w:rsidRDefault="002C347C" w:rsidP="002C347C">
      <w:pPr>
        <w:ind w:left="-142"/>
        <w:jc w:val="both"/>
        <w:rPr>
          <w:rFonts w:ascii="Arial Narrow" w:hAnsi="Arial Narrow"/>
        </w:rPr>
      </w:pPr>
    </w:p>
    <w:p w14:paraId="2FF54040" w14:textId="77777777" w:rsidR="002C347C" w:rsidRPr="00FF2DB4" w:rsidRDefault="002C347C" w:rsidP="002C347C">
      <w:pPr>
        <w:ind w:left="-142"/>
        <w:jc w:val="both"/>
        <w:rPr>
          <w:rFonts w:ascii="Arial Narrow" w:hAnsi="Arial Narrow"/>
        </w:rPr>
      </w:pPr>
    </w:p>
    <w:p w14:paraId="6EAEA2ED" w14:textId="5A64C64A" w:rsidR="002C347C" w:rsidRPr="00461B0F" w:rsidRDefault="002C347C" w:rsidP="002C347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  <w:lang w:val="hu-HU"/>
        </w:rPr>
      </w:pP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Subsemnatul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>/a_____________________________</w:t>
      </w:r>
      <w:r>
        <w:rPr>
          <w:rFonts w:ascii="Times New Roman" w:hAnsi="Times New Roman"/>
          <w:sz w:val="28"/>
          <w:szCs w:val="28"/>
          <w:lang w:val="hu-HU"/>
        </w:rPr>
        <w:t>____</w:t>
      </w:r>
      <w:r w:rsidRPr="00461B0F">
        <w:rPr>
          <w:rFonts w:ascii="Times New Roman" w:hAnsi="Times New Roman"/>
          <w:sz w:val="28"/>
          <w:szCs w:val="28"/>
          <w:lang w:val="hu-HU"/>
        </w:rPr>
        <w:t xml:space="preserve">,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domiciliat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/ă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în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localitatea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Odorheiu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Secuiesc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,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str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>____________________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nr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>.___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bl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>.____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ap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.___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identificat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/ă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cu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C.I.,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seria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461B0F">
        <w:rPr>
          <w:rFonts w:ascii="Times New Roman" w:hAnsi="Times New Roman"/>
          <w:sz w:val="28"/>
          <w:szCs w:val="28"/>
          <w:lang w:val="hu-HU"/>
        </w:rPr>
        <w:t>___</w:t>
      </w:r>
      <w:r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nr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>.________</w:t>
      </w:r>
      <w:r>
        <w:rPr>
          <w:rFonts w:ascii="Times New Roman" w:hAnsi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hu-HU"/>
        </w:rPr>
        <w:t>eliberată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 xml:space="preserve"> de_________________</w:t>
      </w:r>
      <w:r w:rsidRPr="00461B0F">
        <w:rPr>
          <w:rFonts w:ascii="Times New Roman" w:hAnsi="Times New Roman"/>
          <w:sz w:val="28"/>
          <w:szCs w:val="28"/>
          <w:lang w:val="hu-HU"/>
        </w:rPr>
        <w:t xml:space="preserve"> la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data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de</w:t>
      </w:r>
      <w:r>
        <w:rPr>
          <w:rFonts w:ascii="Times New Roman" w:hAnsi="Times New Roman"/>
          <w:sz w:val="28"/>
          <w:szCs w:val="28"/>
          <w:lang w:val="hu-HU"/>
        </w:rPr>
        <w:t xml:space="preserve"> ________</w:t>
      </w:r>
      <w:r w:rsidRPr="00461B0F">
        <w:rPr>
          <w:rFonts w:ascii="Times New Roman" w:hAnsi="Times New Roman"/>
          <w:sz w:val="28"/>
          <w:szCs w:val="28"/>
          <w:lang w:val="hu-HU"/>
        </w:rPr>
        <w:t>,</w:t>
      </w:r>
      <w:r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av</w:t>
      </w:r>
      <w:r>
        <w:rPr>
          <w:rFonts w:ascii="Times New Roman" w:hAnsi="Times New Roman"/>
          <w:sz w:val="28"/>
          <w:szCs w:val="28"/>
          <w:lang w:val="hu-HU"/>
        </w:rPr>
        <w:t>ând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 xml:space="preserve"> CNP_______________________</w:t>
      </w:r>
      <w:r w:rsidRPr="00461B0F">
        <w:rPr>
          <w:rFonts w:ascii="Times New Roman" w:hAnsi="Times New Roman"/>
          <w:sz w:val="28"/>
          <w:szCs w:val="28"/>
          <w:lang w:val="hu-HU"/>
        </w:rPr>
        <w:t>,</w:t>
      </w:r>
      <w:r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număr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telefon___________________</w:t>
      </w:r>
      <w:r>
        <w:rPr>
          <w:rFonts w:ascii="Times New Roman" w:hAnsi="Times New Roman"/>
          <w:sz w:val="28"/>
          <w:szCs w:val="28"/>
          <w:lang w:val="hu-HU"/>
        </w:rPr>
        <w:t xml:space="preserve">, </w:t>
      </w:r>
      <w:r w:rsidRPr="00461B0F">
        <w:rPr>
          <w:rFonts w:ascii="Times New Roman" w:hAnsi="Times New Roman"/>
          <w:sz w:val="28"/>
          <w:szCs w:val="28"/>
          <w:lang w:val="hu-HU"/>
        </w:rPr>
        <w:t>mama/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tatăl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hu-HU"/>
        </w:rPr>
        <w:t>tutore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461B0F">
        <w:rPr>
          <w:rFonts w:ascii="Times New Roman" w:hAnsi="Times New Roman"/>
          <w:sz w:val="28"/>
          <w:szCs w:val="28"/>
          <w:lang w:val="hu-HU"/>
        </w:rPr>
        <w:t>COPILULUI</w:t>
      </w:r>
      <w:r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461B0F">
        <w:rPr>
          <w:rFonts w:ascii="Times New Roman" w:hAnsi="Times New Roman"/>
          <w:sz w:val="28"/>
          <w:szCs w:val="28"/>
          <w:lang w:val="hu-HU"/>
        </w:rPr>
        <w:t>________________________</w:t>
      </w:r>
      <w:r>
        <w:rPr>
          <w:rFonts w:ascii="Times New Roman" w:hAnsi="Times New Roman"/>
          <w:sz w:val="28"/>
          <w:szCs w:val="28"/>
          <w:lang w:val="hu-HU"/>
        </w:rPr>
        <w:t xml:space="preserve">____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născut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>(</w:t>
      </w:r>
      <w:r>
        <w:rPr>
          <w:rFonts w:ascii="Times New Roman" w:hAnsi="Times New Roman"/>
          <w:sz w:val="28"/>
          <w:szCs w:val="28"/>
          <w:lang w:val="ro-RO"/>
        </w:rPr>
        <w:t>ă</w:t>
      </w:r>
      <w:r>
        <w:rPr>
          <w:rFonts w:ascii="Times New Roman" w:hAnsi="Times New Roman"/>
          <w:sz w:val="28"/>
          <w:szCs w:val="28"/>
          <w:lang w:val="hu-HU"/>
        </w:rPr>
        <w:t>)</w:t>
      </w:r>
      <w:r w:rsidRPr="00461B0F">
        <w:rPr>
          <w:rFonts w:ascii="Times New Roman" w:hAnsi="Times New Roman"/>
          <w:sz w:val="28"/>
          <w:szCs w:val="28"/>
          <w:lang w:val="hu-HU"/>
        </w:rPr>
        <w:t xml:space="preserve"> la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data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de __________________.</w:t>
      </w:r>
    </w:p>
    <w:p w14:paraId="3CAD4978" w14:textId="77777777" w:rsidR="002C347C" w:rsidRDefault="002C347C" w:rsidP="002C347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5EE865AC" w14:textId="77777777" w:rsidR="002C347C" w:rsidRDefault="002C347C" w:rsidP="002C347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  <w:lang w:val="hu-HU"/>
        </w:rPr>
      </w:pP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Prin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prezenta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,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solicit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înscrierea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fiului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>/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fiicei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meu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>/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mele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pentru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a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beneficia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de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serviciile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oferite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în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cadrul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hu-HU"/>
        </w:rPr>
        <w:t>Serviciului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 xml:space="preserve"> Public de </w:t>
      </w:r>
      <w:proofErr w:type="spellStart"/>
      <w:r>
        <w:rPr>
          <w:rFonts w:ascii="Times New Roman" w:hAnsi="Times New Roman"/>
          <w:sz w:val="28"/>
          <w:szCs w:val="28"/>
          <w:lang w:val="hu-HU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hu-HU"/>
        </w:rPr>
        <w:t>Creşă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>,</w:t>
      </w:r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începând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cu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data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de</w:t>
      </w:r>
      <w:r>
        <w:rPr>
          <w:rFonts w:ascii="Times New Roman" w:hAnsi="Times New Roman"/>
          <w:sz w:val="28"/>
          <w:szCs w:val="28"/>
          <w:lang w:val="hu-HU"/>
        </w:rPr>
        <w:t>:</w:t>
      </w:r>
      <w:r w:rsidRPr="00461B0F">
        <w:rPr>
          <w:rFonts w:ascii="Times New Roman" w:hAnsi="Times New Roman"/>
          <w:sz w:val="28"/>
          <w:szCs w:val="28"/>
          <w:lang w:val="hu-HU"/>
        </w:rPr>
        <w:t xml:space="preserve"> ___________________.</w:t>
      </w:r>
    </w:p>
    <w:p w14:paraId="1491529A" w14:textId="77777777" w:rsidR="002C347C" w:rsidRPr="00461B0F" w:rsidRDefault="002C347C" w:rsidP="002C347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261A8CA1" w14:textId="40CE233B" w:rsidR="002C347C" w:rsidRPr="00461B0F" w:rsidRDefault="002C347C" w:rsidP="002C347C">
      <w:pPr>
        <w:spacing w:line="360" w:lineRule="auto"/>
        <w:ind w:left="-142"/>
        <w:jc w:val="both"/>
        <w:rPr>
          <w:rFonts w:ascii="Times New Roman" w:hAnsi="Times New Roman"/>
          <w:b/>
          <w:i/>
          <w:sz w:val="28"/>
          <w:szCs w:val="28"/>
          <w:lang w:val="hu-HU"/>
        </w:rPr>
      </w:pP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Confirm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că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am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luat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la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cunoştinţă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hu-HU"/>
        </w:rPr>
        <w:t>faptul</w:t>
      </w:r>
      <w:proofErr w:type="spellEnd"/>
      <w:r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hu-HU"/>
        </w:rPr>
        <w:t>că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hu-HU"/>
        </w:rPr>
        <w:t>în</w:t>
      </w:r>
      <w:proofErr w:type="spellEnd"/>
      <w:r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hu-HU"/>
        </w:rPr>
        <w:t>situaţia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hu-HU"/>
        </w:rPr>
        <w:t xml:space="preserve"> în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hu-HU"/>
        </w:rPr>
        <w:t>care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în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gram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termen</w:t>
      </w:r>
      <w:proofErr w:type="gram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de 10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zile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calendaristice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de la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data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la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care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copilul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meu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a fost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admis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să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frecventeze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creşa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,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nu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ne-am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prezentat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la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creşă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pentru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a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beneficia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de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serviciile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oferite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în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cadrul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acesteia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şi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nu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comunic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motivul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(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situaţii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medicale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confirmate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prin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acte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medicale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,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probleme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familiale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deosebite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),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locul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va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deveni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disponibil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în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vederea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admiterii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altui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>copil</w:t>
      </w:r>
      <w:proofErr w:type="spellEnd"/>
      <w:r w:rsidRPr="00461B0F">
        <w:rPr>
          <w:rFonts w:ascii="Times New Roman" w:hAnsi="Times New Roman"/>
          <w:b/>
          <w:i/>
          <w:sz w:val="28"/>
          <w:szCs w:val="28"/>
          <w:lang w:val="hu-HU"/>
        </w:rPr>
        <w:t xml:space="preserve">. </w:t>
      </w:r>
    </w:p>
    <w:p w14:paraId="6391B62E" w14:textId="77777777" w:rsidR="002C347C" w:rsidRDefault="002C347C" w:rsidP="002C347C">
      <w:pPr>
        <w:spacing w:line="360" w:lineRule="auto"/>
        <w:ind w:left="-142"/>
        <w:jc w:val="both"/>
        <w:rPr>
          <w:rFonts w:ascii="Arial Narrow" w:hAnsi="Arial Narrow"/>
          <w:b/>
        </w:rPr>
      </w:pPr>
    </w:p>
    <w:p w14:paraId="47D1A441" w14:textId="77777777" w:rsidR="002C347C" w:rsidRDefault="002C347C" w:rsidP="002C347C">
      <w:pPr>
        <w:ind w:left="-142"/>
        <w:jc w:val="both"/>
        <w:rPr>
          <w:rFonts w:ascii="Arial Narrow" w:hAnsi="Arial Narrow"/>
          <w:b/>
        </w:rPr>
      </w:pPr>
    </w:p>
    <w:p w14:paraId="50972C0D" w14:textId="77777777" w:rsidR="002C347C" w:rsidRDefault="002C347C" w:rsidP="002C347C">
      <w:pPr>
        <w:ind w:left="-142"/>
        <w:jc w:val="both"/>
        <w:rPr>
          <w:rFonts w:ascii="Arial Narrow" w:hAnsi="Arial Narrow"/>
          <w:b/>
        </w:rPr>
      </w:pPr>
    </w:p>
    <w:p w14:paraId="5281D1C7" w14:textId="77777777" w:rsidR="002C347C" w:rsidRDefault="002C347C" w:rsidP="002C347C">
      <w:pPr>
        <w:spacing w:line="360" w:lineRule="auto"/>
        <w:ind w:left="-142"/>
        <w:jc w:val="both"/>
        <w:rPr>
          <w:rFonts w:ascii="Arial Narrow" w:hAnsi="Arial Narrow"/>
          <w:b/>
        </w:rPr>
      </w:pPr>
    </w:p>
    <w:p w14:paraId="59599E13" w14:textId="77777777" w:rsidR="002C347C" w:rsidRDefault="002C347C" w:rsidP="002C347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  <w:lang w:val="hu-HU"/>
        </w:rPr>
      </w:pP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Odorheiu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461B0F">
        <w:rPr>
          <w:rFonts w:ascii="Times New Roman" w:hAnsi="Times New Roman"/>
          <w:sz w:val="28"/>
          <w:szCs w:val="28"/>
          <w:lang w:val="hu-HU"/>
        </w:rPr>
        <w:t>Secuiesc</w:t>
      </w:r>
      <w:proofErr w:type="spellEnd"/>
      <w:r w:rsidRPr="00461B0F"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 xml:space="preserve">, </w:t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proofErr w:type="spellStart"/>
      <w:r>
        <w:rPr>
          <w:rFonts w:ascii="Times New Roman" w:hAnsi="Times New Roman"/>
          <w:sz w:val="28"/>
          <w:szCs w:val="28"/>
          <w:lang w:val="hu-HU"/>
        </w:rPr>
        <w:t>Numele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hu-HU"/>
        </w:rPr>
        <w:t>părintelui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>:_</w:t>
      </w:r>
      <w:proofErr w:type="gramEnd"/>
      <w:r>
        <w:rPr>
          <w:rFonts w:ascii="Times New Roman" w:hAnsi="Times New Roman"/>
          <w:sz w:val="28"/>
          <w:szCs w:val="28"/>
          <w:lang w:val="hu-HU"/>
        </w:rPr>
        <w:t>______________</w:t>
      </w:r>
    </w:p>
    <w:p w14:paraId="4FA671A4" w14:textId="77777777" w:rsidR="002C347C" w:rsidRDefault="002C347C" w:rsidP="002C347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5E12367D" w14:textId="2DDE9928" w:rsidR="002C347C" w:rsidRPr="00461B0F" w:rsidRDefault="002C347C" w:rsidP="002C347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Data: _____________</w:t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proofErr w:type="spellStart"/>
      <w:r>
        <w:rPr>
          <w:rFonts w:ascii="Times New Roman" w:hAnsi="Times New Roman"/>
          <w:sz w:val="28"/>
          <w:szCs w:val="28"/>
          <w:lang w:val="hu-HU"/>
        </w:rPr>
        <w:t>Semnătura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>:_____________________</w:t>
      </w:r>
    </w:p>
    <w:p w14:paraId="61EB1DE2" w14:textId="60F2B00B" w:rsidR="3C00127F" w:rsidRPr="002C347C" w:rsidRDefault="3C00127F" w:rsidP="002C347C">
      <w:pPr>
        <w:ind w:left="-142"/>
      </w:pPr>
    </w:p>
    <w:sectPr w:rsidR="3C00127F" w:rsidRPr="002C347C" w:rsidSect="002C347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992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1C5F" w14:textId="77777777" w:rsidR="00042117" w:rsidRDefault="00042117" w:rsidP="000E347E">
      <w:pPr>
        <w:spacing w:line="240" w:lineRule="auto"/>
      </w:pPr>
      <w:r>
        <w:separator/>
      </w:r>
    </w:p>
  </w:endnote>
  <w:endnote w:type="continuationSeparator" w:id="0">
    <w:p w14:paraId="3A8EF780" w14:textId="77777777" w:rsidR="00042117" w:rsidRDefault="00042117" w:rsidP="000E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varhely RegularItalic">
    <w:altName w:val="Times New Roman"/>
    <w:panose1 w:val="00000000000000000000"/>
    <w:charset w:val="00"/>
    <w:family w:val="roman"/>
    <w:notTrueType/>
    <w:pitch w:val="default"/>
  </w:font>
  <w:font w:name="Udvarhely Sans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3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DF4CF5" w:rsidRPr="00B47CDA" w14:paraId="2C2D9BC1" w14:textId="77777777" w:rsidTr="00DD0810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29A0D3CD" w14:textId="77777777" w:rsidR="00DF4CF5" w:rsidRPr="00DF4CF5" w:rsidRDefault="00427F59" w:rsidP="004C1667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Pag</w:t>
          </w:r>
          <w:r w:rsidR="004C1667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.</w:t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 xml:space="preserve"> </w:t>
          </w:r>
          <w:r w:rsidR="00DF4CF5"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="00DF4CF5"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="00DF4CF5"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732E19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2</w:t>
          </w:r>
          <w:r w:rsidR="00DF4CF5"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608A4395" w14:textId="77777777" w:rsidR="00DD0810" w:rsidRPr="00DD0810" w:rsidRDefault="00DD0810" w:rsidP="00DD0810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DD0810">
            <w:rPr>
              <w:b/>
              <w:sz w:val="16"/>
              <w:szCs w:val="16"/>
            </w:rPr>
            <w:t>Adresa</w:t>
          </w:r>
          <w:proofErr w:type="spellEnd"/>
          <w:r w:rsidRPr="00DD0810">
            <w:rPr>
              <w:b/>
              <w:sz w:val="16"/>
              <w:szCs w:val="16"/>
            </w:rPr>
            <w:t>:</w:t>
          </w:r>
          <w:r w:rsidRPr="00DD0810">
            <w:rPr>
              <w:sz w:val="16"/>
              <w:szCs w:val="16"/>
            </w:rPr>
            <w:t xml:space="preserve"> 535600 </w:t>
          </w:r>
          <w:proofErr w:type="spellStart"/>
          <w:r w:rsidRPr="00DD0810">
            <w:rPr>
              <w:sz w:val="16"/>
              <w:szCs w:val="16"/>
            </w:rPr>
            <w:t>Odorheiu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Secuiesc</w:t>
          </w:r>
          <w:proofErr w:type="spellEnd"/>
          <w:r w:rsidRPr="00DD0810">
            <w:rPr>
              <w:sz w:val="16"/>
              <w:szCs w:val="16"/>
            </w:rPr>
            <w:t xml:space="preserve">, </w:t>
          </w:r>
          <w:proofErr w:type="spellStart"/>
          <w:r w:rsidRPr="00DD0810">
            <w:rPr>
              <w:sz w:val="16"/>
              <w:szCs w:val="16"/>
            </w:rPr>
            <w:t>Piața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Primăriei</w:t>
          </w:r>
          <w:proofErr w:type="spellEnd"/>
          <w:r w:rsidRPr="00DD0810">
            <w:rPr>
              <w:sz w:val="16"/>
              <w:szCs w:val="16"/>
            </w:rPr>
            <w:t xml:space="preserve"> nr. 5, </w:t>
          </w:r>
          <w:proofErr w:type="spellStart"/>
          <w:r w:rsidRPr="00DD0810">
            <w:rPr>
              <w:sz w:val="16"/>
              <w:szCs w:val="16"/>
            </w:rPr>
            <w:t>Județul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Harghita</w:t>
          </w:r>
          <w:proofErr w:type="spellEnd"/>
          <w:r w:rsidRPr="00DD0810">
            <w:rPr>
              <w:sz w:val="16"/>
              <w:szCs w:val="16"/>
            </w:rPr>
            <w:t xml:space="preserve">, </w:t>
          </w:r>
          <w:proofErr w:type="spellStart"/>
          <w:r w:rsidRPr="00DD0810">
            <w:rPr>
              <w:sz w:val="16"/>
              <w:szCs w:val="16"/>
            </w:rPr>
            <w:t>România</w:t>
          </w:r>
          <w:proofErr w:type="spellEnd"/>
        </w:p>
        <w:p w14:paraId="0B33AFAE" w14:textId="77777777" w:rsidR="00DF4CF5" w:rsidRPr="00B47CDA" w:rsidRDefault="00DD0810" w:rsidP="00DD0810">
          <w:pPr>
            <w:pStyle w:val="Footer"/>
            <w:ind w:firstLine="199"/>
            <w:rPr>
              <w:sz w:val="16"/>
              <w:szCs w:val="16"/>
              <w:lang w:val="de-DE"/>
            </w:rPr>
          </w:pPr>
          <w:r w:rsidRPr="00B47CDA">
            <w:rPr>
              <w:b/>
              <w:sz w:val="16"/>
              <w:szCs w:val="16"/>
              <w:lang w:val="de-DE"/>
            </w:rPr>
            <w:t>Telefon:</w:t>
          </w:r>
          <w:r w:rsidRPr="00B47CDA">
            <w:rPr>
              <w:sz w:val="16"/>
              <w:szCs w:val="16"/>
              <w:lang w:val="de-DE"/>
            </w:rPr>
            <w:t xml:space="preserve"> +40-266-218145 | </w:t>
          </w:r>
          <w:r w:rsidRPr="00B47CDA">
            <w:rPr>
              <w:b/>
              <w:sz w:val="16"/>
              <w:szCs w:val="16"/>
              <w:lang w:val="de-DE"/>
            </w:rPr>
            <w:t>Fax:</w:t>
          </w:r>
          <w:r w:rsidRPr="00B47CDA">
            <w:rPr>
              <w:sz w:val="16"/>
              <w:szCs w:val="16"/>
              <w:lang w:val="de-DE"/>
            </w:rPr>
            <w:t xml:space="preserve"> +40-266-218032 | </w:t>
          </w:r>
          <w:r w:rsidRPr="00B47CDA">
            <w:rPr>
              <w:b/>
              <w:sz w:val="16"/>
              <w:szCs w:val="16"/>
              <w:lang w:val="de-DE"/>
            </w:rPr>
            <w:t>E-mail:</w:t>
          </w:r>
          <w:r w:rsidRPr="00B47CDA">
            <w:rPr>
              <w:sz w:val="16"/>
              <w:szCs w:val="16"/>
              <w:lang w:val="de-DE"/>
            </w:rPr>
            <w:t xml:space="preserve"> office@odorhei.ro | </w:t>
          </w:r>
          <w:r w:rsidRPr="00B47CDA">
            <w:rPr>
              <w:b/>
              <w:sz w:val="16"/>
              <w:szCs w:val="16"/>
              <w:lang w:val="de-DE"/>
            </w:rPr>
            <w:t>Website:</w:t>
          </w:r>
          <w:r w:rsidRPr="00B47CDA">
            <w:rPr>
              <w:sz w:val="16"/>
              <w:szCs w:val="16"/>
              <w:lang w:val="de-DE"/>
            </w:rPr>
            <w:t xml:space="preserve"> www.odorhei.ro</w:t>
          </w:r>
        </w:p>
      </w:tc>
    </w:tr>
  </w:tbl>
  <w:p w14:paraId="0A37501D" w14:textId="77777777" w:rsidR="00556478" w:rsidRPr="00B47CDA" w:rsidRDefault="00966582" w:rsidP="00966582">
    <w:pPr>
      <w:pStyle w:val="Footer"/>
      <w:tabs>
        <w:tab w:val="clear" w:pos="4680"/>
        <w:tab w:val="clear" w:pos="9360"/>
        <w:tab w:val="left" w:pos="1095"/>
      </w:tabs>
      <w:rPr>
        <w:lang w:val="de-DE"/>
      </w:rPr>
    </w:pPr>
    <w:r w:rsidRPr="00B47CDA"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66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12555C" w:rsidRPr="00B47CDA" w14:paraId="2A64BE2D" w14:textId="77777777" w:rsidTr="001300A8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21988D08" w14:textId="77777777" w:rsidR="0012555C" w:rsidRPr="00DF4CF5" w:rsidRDefault="0012555C" w:rsidP="008E6373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 xml:space="preserve">Pag. </w: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2C347C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1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577C27C8" w14:textId="77777777" w:rsidR="0012555C" w:rsidRPr="00DD0810" w:rsidRDefault="0012555C" w:rsidP="008E6373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DD0810">
            <w:rPr>
              <w:b/>
              <w:sz w:val="16"/>
              <w:szCs w:val="16"/>
            </w:rPr>
            <w:t>Adresa</w:t>
          </w:r>
          <w:proofErr w:type="spellEnd"/>
          <w:r w:rsidRPr="00DD0810">
            <w:rPr>
              <w:b/>
              <w:sz w:val="16"/>
              <w:szCs w:val="16"/>
            </w:rPr>
            <w:t>:</w:t>
          </w:r>
          <w:r w:rsidRPr="00DD0810">
            <w:rPr>
              <w:sz w:val="16"/>
              <w:szCs w:val="16"/>
            </w:rPr>
            <w:t xml:space="preserve"> 535600 </w:t>
          </w:r>
          <w:proofErr w:type="spellStart"/>
          <w:r w:rsidRPr="00DD0810">
            <w:rPr>
              <w:sz w:val="16"/>
              <w:szCs w:val="16"/>
            </w:rPr>
            <w:t>Odorheiu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Secuiesc</w:t>
          </w:r>
          <w:proofErr w:type="spellEnd"/>
          <w:r w:rsidRPr="00DD0810">
            <w:rPr>
              <w:sz w:val="16"/>
              <w:szCs w:val="16"/>
            </w:rPr>
            <w:t xml:space="preserve">, </w:t>
          </w:r>
          <w:proofErr w:type="spellStart"/>
          <w:r w:rsidRPr="00DD0810">
            <w:rPr>
              <w:sz w:val="16"/>
              <w:szCs w:val="16"/>
            </w:rPr>
            <w:t>Piața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Primăriei</w:t>
          </w:r>
          <w:proofErr w:type="spellEnd"/>
          <w:r w:rsidRPr="00DD0810">
            <w:rPr>
              <w:sz w:val="16"/>
              <w:szCs w:val="16"/>
            </w:rPr>
            <w:t xml:space="preserve"> nr. 5, </w:t>
          </w:r>
          <w:proofErr w:type="spellStart"/>
          <w:r w:rsidRPr="00DD0810">
            <w:rPr>
              <w:sz w:val="16"/>
              <w:szCs w:val="16"/>
            </w:rPr>
            <w:t>Județul</w:t>
          </w:r>
          <w:proofErr w:type="spellEnd"/>
          <w:r w:rsidRPr="00DD0810">
            <w:rPr>
              <w:sz w:val="16"/>
              <w:szCs w:val="16"/>
            </w:rPr>
            <w:t xml:space="preserve"> </w:t>
          </w:r>
          <w:proofErr w:type="spellStart"/>
          <w:r w:rsidRPr="00DD0810">
            <w:rPr>
              <w:sz w:val="16"/>
              <w:szCs w:val="16"/>
            </w:rPr>
            <w:t>Harghita</w:t>
          </w:r>
          <w:proofErr w:type="spellEnd"/>
          <w:r w:rsidRPr="00DD0810">
            <w:rPr>
              <w:sz w:val="16"/>
              <w:szCs w:val="16"/>
            </w:rPr>
            <w:t xml:space="preserve">, </w:t>
          </w:r>
          <w:proofErr w:type="spellStart"/>
          <w:r w:rsidRPr="00DD0810">
            <w:rPr>
              <w:sz w:val="16"/>
              <w:szCs w:val="16"/>
            </w:rPr>
            <w:t>România</w:t>
          </w:r>
          <w:proofErr w:type="spellEnd"/>
        </w:p>
        <w:p w14:paraId="2E2D757E" w14:textId="77777777" w:rsidR="0012555C" w:rsidRPr="00B47CDA" w:rsidRDefault="0012555C" w:rsidP="008E6373">
          <w:pPr>
            <w:pStyle w:val="Footer"/>
            <w:ind w:firstLine="199"/>
            <w:rPr>
              <w:sz w:val="16"/>
              <w:szCs w:val="16"/>
              <w:lang w:val="de-DE"/>
            </w:rPr>
          </w:pPr>
          <w:r w:rsidRPr="00B47CDA">
            <w:rPr>
              <w:b/>
              <w:sz w:val="16"/>
              <w:szCs w:val="16"/>
              <w:lang w:val="de-DE"/>
            </w:rPr>
            <w:t>Telefon:</w:t>
          </w:r>
          <w:r w:rsidRPr="00B47CDA">
            <w:rPr>
              <w:sz w:val="16"/>
              <w:szCs w:val="16"/>
              <w:lang w:val="de-DE"/>
            </w:rPr>
            <w:t xml:space="preserve"> +40-266-218145 | </w:t>
          </w:r>
          <w:r w:rsidRPr="00B47CDA">
            <w:rPr>
              <w:b/>
              <w:sz w:val="16"/>
              <w:szCs w:val="16"/>
              <w:lang w:val="de-DE"/>
            </w:rPr>
            <w:t>Fax:</w:t>
          </w:r>
          <w:r w:rsidRPr="00B47CDA">
            <w:rPr>
              <w:sz w:val="16"/>
              <w:szCs w:val="16"/>
              <w:lang w:val="de-DE"/>
            </w:rPr>
            <w:t xml:space="preserve"> +40-266-218032 | </w:t>
          </w:r>
          <w:r w:rsidRPr="00B47CDA">
            <w:rPr>
              <w:b/>
              <w:sz w:val="16"/>
              <w:szCs w:val="16"/>
              <w:lang w:val="de-DE"/>
            </w:rPr>
            <w:t>E-mail:</w:t>
          </w:r>
          <w:r w:rsidRPr="00B47CDA">
            <w:rPr>
              <w:sz w:val="16"/>
              <w:szCs w:val="16"/>
              <w:lang w:val="de-DE"/>
            </w:rPr>
            <w:t xml:space="preserve"> office@odorhei.ro | </w:t>
          </w:r>
          <w:r w:rsidRPr="00B47CDA">
            <w:rPr>
              <w:b/>
              <w:sz w:val="16"/>
              <w:szCs w:val="16"/>
              <w:lang w:val="de-DE"/>
            </w:rPr>
            <w:t>Website:</w:t>
          </w:r>
          <w:r w:rsidRPr="00B47CDA">
            <w:rPr>
              <w:sz w:val="16"/>
              <w:szCs w:val="16"/>
              <w:lang w:val="de-DE"/>
            </w:rPr>
            <w:t xml:space="preserve"> www.odorhei.ro</w:t>
          </w:r>
        </w:p>
      </w:tc>
    </w:tr>
  </w:tbl>
  <w:p w14:paraId="41C8F396" w14:textId="77777777" w:rsidR="0012555C" w:rsidRPr="0012555C" w:rsidRDefault="0012555C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EFEE6" w14:textId="77777777" w:rsidR="00042117" w:rsidRDefault="00042117" w:rsidP="000E347E">
      <w:pPr>
        <w:spacing w:line="240" w:lineRule="auto"/>
      </w:pPr>
      <w:r>
        <w:separator/>
      </w:r>
    </w:p>
  </w:footnote>
  <w:footnote w:type="continuationSeparator" w:id="0">
    <w:p w14:paraId="6BCAF5A4" w14:textId="77777777" w:rsidR="00042117" w:rsidRDefault="00042117" w:rsidP="000E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04"/>
      <w:gridCol w:w="3204"/>
      <w:gridCol w:w="3204"/>
    </w:tblGrid>
    <w:tr w:rsidR="3C00127F" w14:paraId="03D9BB50" w14:textId="77777777" w:rsidTr="3C00127F">
      <w:tc>
        <w:tcPr>
          <w:tcW w:w="3204" w:type="dxa"/>
        </w:tcPr>
        <w:p w14:paraId="7AF38F84" w14:textId="50692927" w:rsidR="3C00127F" w:rsidRDefault="3C00127F" w:rsidP="3C00127F">
          <w:pPr>
            <w:pStyle w:val="Header"/>
            <w:ind w:left="-115"/>
          </w:pPr>
        </w:p>
      </w:tc>
      <w:tc>
        <w:tcPr>
          <w:tcW w:w="3204" w:type="dxa"/>
        </w:tcPr>
        <w:p w14:paraId="6613F3B0" w14:textId="5B9DDC2B" w:rsidR="3C00127F" w:rsidRDefault="3C00127F" w:rsidP="3C00127F">
          <w:pPr>
            <w:pStyle w:val="Header"/>
            <w:jc w:val="center"/>
          </w:pPr>
        </w:p>
      </w:tc>
      <w:tc>
        <w:tcPr>
          <w:tcW w:w="3204" w:type="dxa"/>
        </w:tcPr>
        <w:p w14:paraId="28B1DE56" w14:textId="589973A2" w:rsidR="3C00127F" w:rsidRDefault="3C00127F" w:rsidP="3C00127F">
          <w:pPr>
            <w:pStyle w:val="Header"/>
            <w:ind w:right="-115"/>
            <w:jc w:val="right"/>
          </w:pPr>
        </w:p>
      </w:tc>
    </w:tr>
  </w:tbl>
  <w:p w14:paraId="4A51E3FE" w14:textId="07E6AFCD" w:rsidR="3C00127F" w:rsidRDefault="3C00127F" w:rsidP="3C001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021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  <w:insideH w:val="single" w:sz="24" w:space="0" w:color="4F81BD" w:themeColor="accent1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5"/>
      <w:gridCol w:w="5173"/>
      <w:gridCol w:w="3827"/>
    </w:tblGrid>
    <w:tr w:rsidR="0012555C" w14:paraId="7825E255" w14:textId="77777777" w:rsidTr="0055080E">
      <w:trPr>
        <w:trHeight w:hRule="exact" w:val="425"/>
      </w:trPr>
      <w:tc>
        <w:tcPr>
          <w:tcW w:w="1065" w:type="dxa"/>
          <w:vMerge w:val="restart"/>
          <w:tcBorders>
            <w:top w:val="nil"/>
            <w:left w:val="nil"/>
            <w:bottom w:val="nil"/>
          </w:tcBorders>
        </w:tcPr>
        <w:p w14:paraId="72A3D3EC" w14:textId="77777777" w:rsidR="0012555C" w:rsidRPr="00DF4CF5" w:rsidRDefault="0012555C" w:rsidP="008E6373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0B3F309D" wp14:editId="12389FA6">
                <wp:extent cx="539497" cy="61264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7" cy="612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tcBorders>
            <w:top w:val="nil"/>
            <w:bottom w:val="nil"/>
            <w:right w:val="nil"/>
          </w:tcBorders>
        </w:tcPr>
        <w:p w14:paraId="3E229E70" w14:textId="77777777" w:rsidR="0055080E" w:rsidRDefault="0012555C" w:rsidP="008E6373">
          <w:pPr>
            <w:pStyle w:val="Footer"/>
            <w:spacing w:line="220" w:lineRule="exact"/>
            <w:ind w:firstLine="199"/>
            <w:rPr>
              <w:b/>
              <w:sz w:val="20"/>
              <w:szCs w:val="20"/>
            </w:rPr>
          </w:pPr>
          <w:r w:rsidRPr="00E6030D">
            <w:rPr>
              <w:b/>
              <w:sz w:val="20"/>
              <w:szCs w:val="20"/>
            </w:rPr>
            <w:t xml:space="preserve">MUNICIPIUL </w:t>
          </w:r>
        </w:p>
        <w:p w14:paraId="324743F5" w14:textId="77777777" w:rsidR="0012555C" w:rsidRPr="00E6030D" w:rsidRDefault="0012555C" w:rsidP="008E6373">
          <w:pPr>
            <w:pStyle w:val="Footer"/>
            <w:spacing w:line="220" w:lineRule="exact"/>
            <w:ind w:firstLine="199"/>
            <w:rPr>
              <w:b/>
              <w:sz w:val="24"/>
              <w:szCs w:val="24"/>
            </w:rPr>
          </w:pPr>
          <w:r w:rsidRPr="00E6030D">
            <w:rPr>
              <w:b/>
              <w:sz w:val="20"/>
              <w:szCs w:val="20"/>
            </w:rPr>
            <w:t>ODORHEIU SECUIESC</w:t>
          </w:r>
        </w:p>
      </w:tc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D0B940D" w14:textId="77777777" w:rsidR="0012555C" w:rsidRDefault="0012555C" w:rsidP="008E6373">
          <w:pPr>
            <w:pStyle w:val="Footer"/>
            <w:ind w:firstLine="19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21516804" wp14:editId="4B102A95">
                <wp:extent cx="1065278" cy="539497"/>
                <wp:effectExtent l="0" t="0" r="190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27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27B00A" w14:textId="77777777" w:rsidR="0012555C" w:rsidRDefault="0012555C" w:rsidP="008E6373">
          <w:pPr>
            <w:pStyle w:val="Footer"/>
            <w:ind w:firstLine="199"/>
            <w:jc w:val="center"/>
            <w:rPr>
              <w:sz w:val="16"/>
              <w:szCs w:val="16"/>
            </w:rPr>
          </w:pPr>
        </w:p>
        <w:p w14:paraId="26531901" w14:textId="77777777" w:rsidR="0012555C" w:rsidRPr="00E6030D" w:rsidRDefault="0012555C" w:rsidP="008E6373">
          <w:pPr>
            <w:pStyle w:val="Footer"/>
            <w:ind w:firstLine="199"/>
            <w:jc w:val="center"/>
            <w:rPr>
              <w:b/>
              <w:i/>
              <w:sz w:val="26"/>
              <w:szCs w:val="26"/>
            </w:rPr>
          </w:pPr>
          <w:proofErr w:type="spellStart"/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>În</w:t>
          </w:r>
          <w:proofErr w:type="spellEnd"/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 xml:space="preserve"> </w:t>
          </w:r>
          <w:proofErr w:type="spellStart"/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>serviciul</w:t>
          </w:r>
          <w:proofErr w:type="spellEnd"/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 xml:space="preserve"> </w:t>
          </w:r>
          <w:proofErr w:type="spellStart"/>
          <w:r w:rsidRPr="00E6030D">
            <w:rPr>
              <w:b/>
              <w:i/>
              <w:color w:val="808080" w:themeColor="background1" w:themeShade="80"/>
              <w:sz w:val="26"/>
              <w:szCs w:val="26"/>
            </w:rPr>
            <w:t>comunității</w:t>
          </w:r>
          <w:proofErr w:type="spellEnd"/>
        </w:p>
      </w:tc>
    </w:tr>
    <w:tr w:rsidR="0012555C" w14:paraId="2B332150" w14:textId="77777777" w:rsidTr="0055080E">
      <w:trPr>
        <w:trHeight w:hRule="exact" w:val="992"/>
      </w:trPr>
      <w:tc>
        <w:tcPr>
          <w:tcW w:w="1065" w:type="dxa"/>
          <w:vMerge/>
          <w:tcBorders>
            <w:top w:val="nil"/>
            <w:left w:val="nil"/>
            <w:bottom w:val="nil"/>
          </w:tcBorders>
        </w:tcPr>
        <w:p w14:paraId="60061E4C" w14:textId="77777777" w:rsidR="0012555C" w:rsidRDefault="0012555C" w:rsidP="008E6373">
          <w:pPr>
            <w:pStyle w:val="Footer"/>
            <w:spacing w:line="300" w:lineRule="auto"/>
            <w:contextualSpacing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5173" w:type="dxa"/>
          <w:tcBorders>
            <w:top w:val="nil"/>
            <w:bottom w:val="nil"/>
            <w:right w:val="nil"/>
          </w:tcBorders>
          <w:vAlign w:val="bottom"/>
        </w:tcPr>
        <w:p w14:paraId="708EFA8A" w14:textId="77777777" w:rsidR="0012555C" w:rsidRDefault="00E958AC" w:rsidP="008E6373">
          <w:pPr>
            <w:pStyle w:val="Footer"/>
            <w:spacing w:line="240" w:lineRule="exact"/>
            <w:ind w:left="211"/>
            <w:rPr>
              <w:b/>
              <w:color w:val="4F81BD" w:themeColor="accent1"/>
              <w:lang w:val="ro-RO"/>
            </w:rPr>
          </w:pPr>
          <w:r>
            <w:rPr>
              <w:b/>
              <w:color w:val="4F81BD" w:themeColor="accent1"/>
            </w:rPr>
            <w:t xml:space="preserve">SERVICIUL SUPRAVEGHERE A </w:t>
          </w:r>
          <w:r>
            <w:rPr>
              <w:b/>
              <w:color w:val="4F81BD" w:themeColor="accent1"/>
              <w:lang w:val="ro-RO"/>
            </w:rPr>
            <w:t>ÎNVĂȚĂMÂNTULUI, CULTURII ȘI SĂNĂTĂȚII</w:t>
          </w:r>
        </w:p>
        <w:p w14:paraId="4097AB29" w14:textId="77777777" w:rsidR="002C347C" w:rsidRDefault="002C347C" w:rsidP="008E6373">
          <w:pPr>
            <w:pStyle w:val="Footer"/>
            <w:spacing w:line="240" w:lineRule="exact"/>
            <w:ind w:left="211"/>
            <w:rPr>
              <w:b/>
              <w:color w:val="4F81BD" w:themeColor="accent1"/>
              <w:lang w:val="ro-RO"/>
            </w:rPr>
          </w:pPr>
        </w:p>
        <w:p w14:paraId="5FCD8025" w14:textId="49D353F2" w:rsidR="002C347C" w:rsidRPr="00E958AC" w:rsidRDefault="002C347C" w:rsidP="008E6373">
          <w:pPr>
            <w:pStyle w:val="Footer"/>
            <w:spacing w:line="240" w:lineRule="exact"/>
            <w:ind w:left="211"/>
            <w:rPr>
              <w:b/>
              <w:sz w:val="20"/>
              <w:szCs w:val="20"/>
              <w:lang w:val="ro-RO"/>
            </w:rPr>
          </w:pPr>
          <w:r>
            <w:rPr>
              <w:b/>
              <w:color w:val="4F81BD" w:themeColor="accent1"/>
              <w:lang w:val="ro-RO"/>
            </w:rPr>
            <w:t>Serviciu Public de Sănătate Creșă</w:t>
          </w:r>
        </w:p>
      </w:tc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44EAFD9C" w14:textId="77777777" w:rsidR="0012555C" w:rsidRDefault="0012555C" w:rsidP="008E6373">
          <w:pPr>
            <w:pStyle w:val="Footer"/>
            <w:ind w:firstLine="199"/>
            <w:jc w:val="center"/>
            <w:rPr>
              <w:noProof/>
              <w:sz w:val="16"/>
              <w:szCs w:val="16"/>
            </w:rPr>
          </w:pPr>
        </w:p>
      </w:tc>
    </w:tr>
  </w:tbl>
  <w:p w14:paraId="4B94D5A5" w14:textId="77777777" w:rsidR="0012555C" w:rsidRPr="00687FCA" w:rsidRDefault="0012555C">
    <w:pPr>
      <w:pStyle w:val="Header"/>
      <w:rPr>
        <w:sz w:val="20"/>
        <w:szCs w:val="20"/>
      </w:rPr>
    </w:pPr>
  </w:p>
  <w:p w14:paraId="3DEEC669" w14:textId="77777777" w:rsidR="001300A8" w:rsidRPr="00687FCA" w:rsidRDefault="001300A8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81"/>
  <w:drawingGridVerticalSpacing w:val="11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F"/>
    <w:rsid w:val="0003247A"/>
    <w:rsid w:val="00032EFD"/>
    <w:rsid w:val="00042117"/>
    <w:rsid w:val="00053205"/>
    <w:rsid w:val="000679D1"/>
    <w:rsid w:val="00092FE0"/>
    <w:rsid w:val="000954E7"/>
    <w:rsid w:val="000A4BBE"/>
    <w:rsid w:val="000C6EE1"/>
    <w:rsid w:val="000D665C"/>
    <w:rsid w:val="000E347E"/>
    <w:rsid w:val="000F09F9"/>
    <w:rsid w:val="0012555C"/>
    <w:rsid w:val="00126CA8"/>
    <w:rsid w:val="001300A8"/>
    <w:rsid w:val="001705BA"/>
    <w:rsid w:val="001939F9"/>
    <w:rsid w:val="001A43E4"/>
    <w:rsid w:val="001B21C9"/>
    <w:rsid w:val="001C5936"/>
    <w:rsid w:val="001C6A02"/>
    <w:rsid w:val="001E2DD2"/>
    <w:rsid w:val="002148C2"/>
    <w:rsid w:val="0022007A"/>
    <w:rsid w:val="00274EE0"/>
    <w:rsid w:val="002A7595"/>
    <w:rsid w:val="002C2AAF"/>
    <w:rsid w:val="002C347C"/>
    <w:rsid w:val="002D4EB6"/>
    <w:rsid w:val="002D78DC"/>
    <w:rsid w:val="002E0110"/>
    <w:rsid w:val="002F0C2E"/>
    <w:rsid w:val="003351EB"/>
    <w:rsid w:val="0033609D"/>
    <w:rsid w:val="00336339"/>
    <w:rsid w:val="00341689"/>
    <w:rsid w:val="003445BF"/>
    <w:rsid w:val="00380B0C"/>
    <w:rsid w:val="0039239A"/>
    <w:rsid w:val="003A2295"/>
    <w:rsid w:val="003A75DC"/>
    <w:rsid w:val="003C53C6"/>
    <w:rsid w:val="003E28F0"/>
    <w:rsid w:val="003F38EF"/>
    <w:rsid w:val="00427F59"/>
    <w:rsid w:val="00465CD0"/>
    <w:rsid w:val="00466151"/>
    <w:rsid w:val="004677C1"/>
    <w:rsid w:val="00482498"/>
    <w:rsid w:val="00491626"/>
    <w:rsid w:val="004B4A63"/>
    <w:rsid w:val="004C1667"/>
    <w:rsid w:val="004C26F7"/>
    <w:rsid w:val="004C4FB4"/>
    <w:rsid w:val="004F4882"/>
    <w:rsid w:val="005400C5"/>
    <w:rsid w:val="00546CEE"/>
    <w:rsid w:val="0055080E"/>
    <w:rsid w:val="00556478"/>
    <w:rsid w:val="00571451"/>
    <w:rsid w:val="005906CD"/>
    <w:rsid w:val="005B183F"/>
    <w:rsid w:val="005B6D12"/>
    <w:rsid w:val="005E0351"/>
    <w:rsid w:val="005F29F3"/>
    <w:rsid w:val="00610C85"/>
    <w:rsid w:val="0062340C"/>
    <w:rsid w:val="00687FCA"/>
    <w:rsid w:val="00697ED6"/>
    <w:rsid w:val="006C2478"/>
    <w:rsid w:val="006C2DAF"/>
    <w:rsid w:val="006D5879"/>
    <w:rsid w:val="006F0930"/>
    <w:rsid w:val="006F349C"/>
    <w:rsid w:val="00714A0F"/>
    <w:rsid w:val="007161F3"/>
    <w:rsid w:val="00732E19"/>
    <w:rsid w:val="0074007E"/>
    <w:rsid w:val="00744FA5"/>
    <w:rsid w:val="007745AF"/>
    <w:rsid w:val="007834BA"/>
    <w:rsid w:val="00794A68"/>
    <w:rsid w:val="007C3042"/>
    <w:rsid w:val="007E0A03"/>
    <w:rsid w:val="007F1F6F"/>
    <w:rsid w:val="00830DB4"/>
    <w:rsid w:val="00833CEB"/>
    <w:rsid w:val="00856C08"/>
    <w:rsid w:val="00883BEF"/>
    <w:rsid w:val="008A3EF0"/>
    <w:rsid w:val="008B7C47"/>
    <w:rsid w:val="008F2B58"/>
    <w:rsid w:val="00900A0F"/>
    <w:rsid w:val="00903629"/>
    <w:rsid w:val="00921C69"/>
    <w:rsid w:val="009256B5"/>
    <w:rsid w:val="00950F0A"/>
    <w:rsid w:val="00966582"/>
    <w:rsid w:val="00966606"/>
    <w:rsid w:val="00987128"/>
    <w:rsid w:val="009A7B5D"/>
    <w:rsid w:val="009D55BD"/>
    <w:rsid w:val="00A05ABA"/>
    <w:rsid w:val="00A326DD"/>
    <w:rsid w:val="00A33900"/>
    <w:rsid w:val="00A3672B"/>
    <w:rsid w:val="00A77008"/>
    <w:rsid w:val="00A80C44"/>
    <w:rsid w:val="00A938BC"/>
    <w:rsid w:val="00AE5636"/>
    <w:rsid w:val="00AF2E14"/>
    <w:rsid w:val="00B331EB"/>
    <w:rsid w:val="00B443C7"/>
    <w:rsid w:val="00B47CDA"/>
    <w:rsid w:val="00B53195"/>
    <w:rsid w:val="00B537F4"/>
    <w:rsid w:val="00B90C66"/>
    <w:rsid w:val="00B94554"/>
    <w:rsid w:val="00B9640D"/>
    <w:rsid w:val="00BC4012"/>
    <w:rsid w:val="00BD35E5"/>
    <w:rsid w:val="00BE238F"/>
    <w:rsid w:val="00BE6D3E"/>
    <w:rsid w:val="00BF09BF"/>
    <w:rsid w:val="00BF5C66"/>
    <w:rsid w:val="00BF6C83"/>
    <w:rsid w:val="00C0133E"/>
    <w:rsid w:val="00C21189"/>
    <w:rsid w:val="00C56D33"/>
    <w:rsid w:val="00C81663"/>
    <w:rsid w:val="00CD173C"/>
    <w:rsid w:val="00D17232"/>
    <w:rsid w:val="00D30573"/>
    <w:rsid w:val="00D768A8"/>
    <w:rsid w:val="00D93585"/>
    <w:rsid w:val="00DB462D"/>
    <w:rsid w:val="00DD0810"/>
    <w:rsid w:val="00DD31D8"/>
    <w:rsid w:val="00DF4CF5"/>
    <w:rsid w:val="00E070AC"/>
    <w:rsid w:val="00E107C9"/>
    <w:rsid w:val="00E213A3"/>
    <w:rsid w:val="00E22966"/>
    <w:rsid w:val="00E435D9"/>
    <w:rsid w:val="00E6030D"/>
    <w:rsid w:val="00E74C11"/>
    <w:rsid w:val="00E958AC"/>
    <w:rsid w:val="00EA1F58"/>
    <w:rsid w:val="00EE451F"/>
    <w:rsid w:val="00EE64FF"/>
    <w:rsid w:val="00EF5A5A"/>
    <w:rsid w:val="00F723D8"/>
    <w:rsid w:val="00F85994"/>
    <w:rsid w:val="00F86CB0"/>
    <w:rsid w:val="00FA0F00"/>
    <w:rsid w:val="00FC55A9"/>
    <w:rsid w:val="00FD5114"/>
    <w:rsid w:val="3C00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6EBA1"/>
  <w15:docId w15:val="{E7C95100-A2D2-4E29-B0C0-69711BF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vh_szöveg"/>
    <w:qFormat/>
    <w:rsid w:val="005400C5"/>
    <w:pPr>
      <w:spacing w:after="0" w:line="250" w:lineRule="exact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7E"/>
  </w:style>
  <w:style w:type="paragraph" w:styleId="Footer">
    <w:name w:val="footer"/>
    <w:basedOn w:val="Normal"/>
    <w:link w:val="Foot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7E"/>
  </w:style>
  <w:style w:type="paragraph" w:styleId="BalloonText">
    <w:name w:val="Balloon Text"/>
    <w:basedOn w:val="Normal"/>
    <w:link w:val="BalloonTextChar"/>
    <w:uiPriority w:val="99"/>
    <w:semiHidden/>
    <w:unhideWhenUsed/>
    <w:rsid w:val="000E3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__udv_szoveg_italic"/>
    <w:next w:val="Normal"/>
    <w:link w:val="NoSpacingChar"/>
    <w:uiPriority w:val="1"/>
    <w:rsid w:val="00950F0A"/>
    <w:pPr>
      <w:spacing w:line="250" w:lineRule="exact"/>
    </w:pPr>
    <w:rPr>
      <w:rFonts w:ascii="Udvarhely RegularItalic" w:eastAsiaTheme="minorHAnsi" w:hAnsi="Udvarhely RegularItalic"/>
      <w:sz w:val="20"/>
    </w:rPr>
  </w:style>
  <w:style w:type="paragraph" w:customStyle="1" w:styleId="vhszvegbold">
    <w:name w:val="__vh_szöveg_bold"/>
    <w:basedOn w:val="Normal"/>
    <w:link w:val="vhszvegboldChar"/>
    <w:qFormat/>
    <w:rsid w:val="005906CD"/>
    <w:rPr>
      <w:b/>
    </w:rPr>
  </w:style>
  <w:style w:type="paragraph" w:customStyle="1" w:styleId="vhszvegitalic">
    <w:name w:val="__vh_szöveg_italic"/>
    <w:basedOn w:val="Normal"/>
    <w:link w:val="vhszvegitalicChar"/>
    <w:qFormat/>
    <w:rsid w:val="005906CD"/>
    <w:rPr>
      <w:i/>
    </w:rPr>
  </w:style>
  <w:style w:type="paragraph" w:customStyle="1" w:styleId="vhcm">
    <w:name w:val="__vh_cím"/>
    <w:next w:val="Normal"/>
    <w:link w:val="vhcmChar"/>
    <w:qFormat/>
    <w:rsid w:val="001C6A02"/>
    <w:pPr>
      <w:spacing w:after="480" w:line="310" w:lineRule="exact"/>
    </w:pPr>
    <w:rPr>
      <w:rFonts w:eastAsiaTheme="minorHAnsi"/>
      <w:b/>
      <w:color w:val="0070C0"/>
      <w:sz w:val="32"/>
      <w:szCs w:val="24"/>
    </w:rPr>
  </w:style>
  <w:style w:type="paragraph" w:customStyle="1" w:styleId="vhalcm">
    <w:name w:val="__vh_alcím"/>
    <w:basedOn w:val="Normal"/>
    <w:link w:val="vhalcmChar"/>
    <w:qFormat/>
    <w:rsid w:val="001C6A02"/>
    <w:pPr>
      <w:spacing w:before="360" w:line="260" w:lineRule="exact"/>
    </w:pPr>
    <w:rPr>
      <w:b/>
      <w:caps/>
      <w:color w:val="0070C0"/>
    </w:rPr>
  </w:style>
  <w:style w:type="character" w:customStyle="1" w:styleId="vhcmChar">
    <w:name w:val="__vh_cím Char"/>
    <w:basedOn w:val="DefaultParagraphFont"/>
    <w:link w:val="vhcm"/>
    <w:rsid w:val="001C6A02"/>
    <w:rPr>
      <w:rFonts w:eastAsiaTheme="minorHAnsi"/>
      <w:b/>
      <w:color w:val="0070C0"/>
      <w:sz w:val="32"/>
      <w:szCs w:val="24"/>
    </w:rPr>
  </w:style>
  <w:style w:type="character" w:customStyle="1" w:styleId="vhalcmChar">
    <w:name w:val="__vh_alcím Char"/>
    <w:basedOn w:val="DefaultParagraphFont"/>
    <w:link w:val="vhalcm"/>
    <w:rsid w:val="001C6A02"/>
    <w:rPr>
      <w:rFonts w:eastAsiaTheme="minorHAnsi"/>
      <w:b/>
      <w:caps/>
      <w:color w:val="0070C0"/>
    </w:rPr>
  </w:style>
  <w:style w:type="table" w:customStyle="1" w:styleId="vhtablazat">
    <w:name w:val="__vh_tablazat"/>
    <w:basedOn w:val="TableNormal"/>
    <w:uiPriority w:val="99"/>
    <w:rsid w:val="00491626"/>
    <w:pPr>
      <w:spacing w:after="0" w:line="240" w:lineRule="auto"/>
    </w:pPr>
    <w:rPr>
      <w:rFonts w:eastAsiaTheme="minorHAnsi"/>
      <w:sz w:val="18"/>
    </w:rPr>
    <w:tblPr>
      <w:tblStyleRowBandSize w:val="1"/>
      <w:tblBorders>
        <w:bottom w:val="single" w:sz="8" w:space="0" w:color="C6D9F1" w:themeColor="text2" w:themeTint="33"/>
      </w:tblBorders>
    </w:tblPr>
    <w:tcPr>
      <w:shd w:val="clear" w:color="auto" w:fill="0070C0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color w:val="000000" w:themeColor="text1"/>
        <w:sz w:val="18"/>
      </w:rPr>
      <w:tblPr/>
      <w:tcPr>
        <w:shd w:val="clear" w:color="auto" w:fill="C6D9F1" w:themeFill="text2" w:themeFillTint="33"/>
      </w:tcPr>
    </w:tblStylePr>
    <w:tblStylePr w:type="lastRow">
      <w:rPr>
        <w:rFonts w:ascii="Udvarhely Sans Regular" w:hAnsi="Udvarhely Sans Regular"/>
        <w:sz w:val="18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customStyle="1" w:styleId="vhszvegboldChar">
    <w:name w:val="__vh_szöveg_bold Char"/>
    <w:basedOn w:val="DefaultParagraphFont"/>
    <w:link w:val="vhszvegbold"/>
    <w:rsid w:val="005906CD"/>
    <w:rPr>
      <w:rFonts w:eastAsiaTheme="minorHAnsi"/>
      <w:b/>
      <w:sz w:val="20"/>
    </w:rPr>
  </w:style>
  <w:style w:type="paragraph" w:customStyle="1" w:styleId="vhcmzett">
    <w:name w:val="__vh_címzett"/>
    <w:basedOn w:val="Normal"/>
    <w:link w:val="vhcmzettChar"/>
    <w:qFormat/>
    <w:rsid w:val="001C6A02"/>
    <w:pPr>
      <w:spacing w:line="240" w:lineRule="auto"/>
    </w:pPr>
    <w:rPr>
      <w:rFonts w:cstheme="minorHAnsi"/>
      <w:sz w:val="20"/>
      <w:szCs w:val="18"/>
    </w:rPr>
  </w:style>
  <w:style w:type="character" w:customStyle="1" w:styleId="vhszvegitalicChar">
    <w:name w:val="__vh_szöveg_italic Char"/>
    <w:basedOn w:val="DefaultParagraphFont"/>
    <w:link w:val="vhszvegitalic"/>
    <w:rsid w:val="005906CD"/>
    <w:rPr>
      <w:rFonts w:eastAsiaTheme="minorHAnsi"/>
      <w:i/>
      <w:sz w:val="20"/>
    </w:rPr>
  </w:style>
  <w:style w:type="paragraph" w:customStyle="1" w:styleId="vhcmzettbold">
    <w:name w:val="__vh_címzett_bold"/>
    <w:basedOn w:val="Normal"/>
    <w:link w:val="vhcmzettboldChar"/>
    <w:qFormat/>
    <w:rsid w:val="001C6A02"/>
    <w:pPr>
      <w:spacing w:line="240" w:lineRule="auto"/>
    </w:pPr>
    <w:rPr>
      <w:rFonts w:cstheme="minorHAnsi"/>
      <w:b/>
      <w:caps/>
      <w:sz w:val="20"/>
      <w:szCs w:val="18"/>
    </w:rPr>
  </w:style>
  <w:style w:type="character" w:customStyle="1" w:styleId="vhcmzettChar">
    <w:name w:val="__vh_címzett Char"/>
    <w:basedOn w:val="DefaultParagraphFont"/>
    <w:link w:val="vhcmzett"/>
    <w:rsid w:val="001C6A02"/>
    <w:rPr>
      <w:rFonts w:eastAsiaTheme="minorHAnsi" w:cstheme="minorHAnsi"/>
      <w:sz w:val="20"/>
      <w:szCs w:val="18"/>
    </w:rPr>
  </w:style>
  <w:style w:type="paragraph" w:customStyle="1" w:styleId="vhcmzettitalic">
    <w:name w:val="__vh_címzett_italic"/>
    <w:basedOn w:val="NoSpacing"/>
    <w:link w:val="vhcmzettitalicChar"/>
    <w:qFormat/>
    <w:rsid w:val="001C6A02"/>
    <w:pPr>
      <w:spacing w:after="0" w:line="240" w:lineRule="auto"/>
    </w:pPr>
    <w:rPr>
      <w:rFonts w:asciiTheme="minorHAnsi" w:hAnsiTheme="minorHAnsi" w:cstheme="minorHAnsi"/>
      <w:i/>
      <w:szCs w:val="18"/>
    </w:rPr>
  </w:style>
  <w:style w:type="character" w:customStyle="1" w:styleId="vhcmzettboldChar">
    <w:name w:val="__vh_címzett_bold Char"/>
    <w:basedOn w:val="DefaultParagraphFont"/>
    <w:link w:val="vhcmzettbold"/>
    <w:rsid w:val="001C6A02"/>
    <w:rPr>
      <w:rFonts w:eastAsiaTheme="minorHAnsi" w:cstheme="minorHAnsi"/>
      <w:b/>
      <w:caps/>
      <w:sz w:val="20"/>
      <w:szCs w:val="18"/>
    </w:rPr>
  </w:style>
  <w:style w:type="paragraph" w:styleId="ListParagraph">
    <w:name w:val="List Paragraph"/>
    <w:aliases w:val="__vh_lista"/>
    <w:basedOn w:val="Normal"/>
    <w:uiPriority w:val="34"/>
    <w:qFormat/>
    <w:rsid w:val="005906CD"/>
    <w:pPr>
      <w:ind w:left="284"/>
      <w:contextualSpacing/>
    </w:pPr>
  </w:style>
  <w:style w:type="character" w:customStyle="1" w:styleId="NoSpacingChar">
    <w:name w:val="No Spacing Char"/>
    <w:aliases w:val="__udv_szoveg_italic Char"/>
    <w:basedOn w:val="DefaultParagraphFont"/>
    <w:link w:val="NoSpacing"/>
    <w:uiPriority w:val="1"/>
    <w:rsid w:val="005906CD"/>
    <w:rPr>
      <w:rFonts w:ascii="Udvarhely RegularItalic" w:eastAsiaTheme="minorHAnsi" w:hAnsi="Udvarhely RegularItalic"/>
      <w:sz w:val="20"/>
    </w:rPr>
  </w:style>
  <w:style w:type="character" w:customStyle="1" w:styleId="vhcmzettitalicChar">
    <w:name w:val="__vh_címzett_italic Char"/>
    <w:basedOn w:val="NoSpacingChar"/>
    <w:link w:val="vhcmzettitalic"/>
    <w:rsid w:val="001C6A02"/>
    <w:rPr>
      <w:rFonts w:ascii="Udvarhely RegularItalic" w:eastAsiaTheme="minorHAnsi" w:hAnsi="Udvarhely RegularItalic" w:cstheme="minorHAnsi"/>
      <w:i/>
      <w:sz w:val="20"/>
      <w:szCs w:val="18"/>
    </w:rPr>
  </w:style>
  <w:style w:type="table" w:styleId="LightShading-Accent1">
    <w:name w:val="Light Shading Accent 1"/>
    <w:basedOn w:val="TableNormal"/>
    <w:uiPriority w:val="60"/>
    <w:rsid w:val="006F34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htblzat">
    <w:name w:val="__vh_táblázat"/>
    <w:basedOn w:val="Normal"/>
    <w:link w:val="vhtblzatChar"/>
    <w:qFormat/>
    <w:rsid w:val="001C6A02"/>
    <w:rPr>
      <w:sz w:val="20"/>
    </w:rPr>
  </w:style>
  <w:style w:type="paragraph" w:customStyle="1" w:styleId="vhvonal">
    <w:name w:val="__vh_vonal"/>
    <w:basedOn w:val="vhcmzett"/>
    <w:link w:val="vhvonalChar"/>
    <w:qFormat/>
    <w:rsid w:val="00482498"/>
    <w:rPr>
      <w:color w:val="BFBFBF" w:themeColor="background1" w:themeShade="BF"/>
      <w:spacing w:val="-28"/>
    </w:rPr>
  </w:style>
  <w:style w:type="character" w:customStyle="1" w:styleId="vhtblzatChar">
    <w:name w:val="__vh_táblázat Char"/>
    <w:basedOn w:val="DefaultParagraphFont"/>
    <w:link w:val="vhtblzat"/>
    <w:rsid w:val="001C6A02"/>
    <w:rPr>
      <w:rFonts w:eastAsiaTheme="minorHAnsi"/>
      <w:sz w:val="20"/>
    </w:rPr>
  </w:style>
  <w:style w:type="character" w:customStyle="1" w:styleId="vhvonalChar">
    <w:name w:val="__vh_vonal Char"/>
    <w:basedOn w:val="vhcmzettChar"/>
    <w:link w:val="vhvonal"/>
    <w:rsid w:val="00482498"/>
    <w:rPr>
      <w:rFonts w:eastAsiaTheme="minorHAnsi" w:cstheme="minorHAnsi"/>
      <w:color w:val="BFBFBF" w:themeColor="background1" w:themeShade="BF"/>
      <w:spacing w:val="-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7_x002e_09_x002e__x0020__x002d__x0020_szeptember xmlns="a3add3ef-4d07-4ea0-a9bf-c45b6374e08e" xsi:nil="true"/>
    <_x0032_017_x002e__x0020_09_x002e__x0020__x002d__x0020_szeptember xmlns="a3add3ef-4d07-4ea0-a9bf-c45b6374e0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1084F298128D4C9954E4B0550D13A5" ma:contentTypeVersion="7" ma:contentTypeDescription="Új dokumentum létrehozása." ma:contentTypeScope="" ma:versionID="e703aedd453c78e9bde0d8440bb95049">
  <xsd:schema xmlns:xsd="http://www.w3.org/2001/XMLSchema" xmlns:xs="http://www.w3.org/2001/XMLSchema" xmlns:p="http://schemas.microsoft.com/office/2006/metadata/properties" xmlns:ns2="a3add3ef-4d07-4ea0-a9bf-c45b6374e08e" xmlns:ns3="435561e8-cdcf-42ee-a8a2-e6f051169a9a" targetNamespace="http://schemas.microsoft.com/office/2006/metadata/properties" ma:root="true" ma:fieldsID="f42827b16325d17395390792c74520f3" ns2:_="" ns3:_="">
    <xsd:import namespace="a3add3ef-4d07-4ea0-a9bf-c45b6374e08e"/>
    <xsd:import namespace="435561e8-cdcf-42ee-a8a2-e6f051169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32_017_x002e__x0020_09_x002e__x0020__x002d__x0020_szeptember" minOccurs="0"/>
                <xsd:element ref="ns2:_x0032_017_x002e_09_x002e__x0020__x002d__x0020_szepte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dd3ef-4d07-4ea0-a9bf-c45b6374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32_017_x002e__x0020_09_x002e__x0020__x002d__x0020_szeptember" ma:index="13" nillable="true" ma:displayName="2017. 09. - szeptember" ma:internalName="_x0032_017_x002e__x0020_09_x002e__x0020__x002d__x0020_szeptember">
      <xsd:simpleType>
        <xsd:restriction base="dms:Text">
          <xsd:maxLength value="255"/>
        </xsd:restriction>
      </xsd:simpleType>
    </xsd:element>
    <xsd:element name="_x0032_017_x002e_09_x002e__x0020__x002d__x0020_szeptember" ma:index="14" nillable="true" ma:displayName="2017.09. - szeptember" ma:internalName="_x0032_017_x002e_09_x002e__x0020__x002d__x0020_szepte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561e8-cdcf-42ee-a8a2-e6f051169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F2E1-79C2-43AC-BC43-9EC4554D0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103CE-5906-4878-8EF3-48987CBE626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a3add3ef-4d07-4ea0-a9bf-c45b6374e08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35561e8-cdcf-42ee-a8a2-e6f051169a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1F6823-981C-4BBE-A4B1-077901AFA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dd3ef-4d07-4ea0-a9bf-c45b6374e08e"/>
    <ds:schemaRef ds:uri="435561e8-cdcf-42ee-a8a2-e6f051169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66ED6-C2FA-40AA-B5C7-A5E8328D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Balázs Sarolta</cp:lastModifiedBy>
  <cp:revision>2</cp:revision>
  <cp:lastPrinted>2017-12-12T06:21:00Z</cp:lastPrinted>
  <dcterms:created xsi:type="dcterms:W3CDTF">2019-06-13T11:00:00Z</dcterms:created>
  <dcterms:modified xsi:type="dcterms:W3CDTF">2019-06-13T11:00:00Z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0x010100BC1084F298128D4C9954E4B0550D13A5</vt:lpwstr>
  </property>
</Properties>
</file>